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28"/>
        <w:gridCol w:w="3089"/>
      </w:tblGrid>
      <w:tr w:rsidR="00986CDA" w:rsidRPr="00986CDA" w:rsidTr="00826B55">
        <w:trPr>
          <w:cantSplit/>
          <w:trHeight w:val="432"/>
        </w:trPr>
        <w:tc>
          <w:tcPr>
            <w:tcW w:w="2124" w:type="pct"/>
            <w:shd w:val="clear" w:color="auto" w:fill="F2F2F2" w:themeFill="background1" w:themeFillShade="F2"/>
            <w:vAlign w:val="center"/>
          </w:tcPr>
          <w:p w:rsidR="003018D9" w:rsidRPr="00986CDA" w:rsidRDefault="003018D9" w:rsidP="00E84A31">
            <w:pPr>
              <w:keepNext/>
              <w:keepLines/>
              <w:tabs>
                <w:tab w:val="right" w:pos="5720"/>
              </w:tabs>
              <w:rPr>
                <w:rFonts w:ascii="Arial" w:hAnsi="Arial" w:cs="Arial"/>
                <w:b/>
                <w:szCs w:val="28"/>
              </w:rPr>
            </w:pPr>
            <w:r w:rsidRPr="00986CDA">
              <w:rPr>
                <w:rFonts w:ascii="Arial" w:hAnsi="Arial" w:cs="Arial"/>
                <w:b/>
                <w:szCs w:val="28"/>
              </w:rPr>
              <w:fldChar w:fldCharType="begin"/>
            </w:r>
            <w:r w:rsidRPr="00986CDA">
              <w:rPr>
                <w:rFonts w:ascii="Arial" w:hAnsi="Arial" w:cs="Arial"/>
                <w:b/>
                <w:szCs w:val="28"/>
              </w:rPr>
              <w:instrText xml:space="preserve"> MERGEFIELD "Last_Name" </w:instrText>
            </w:r>
            <w:r w:rsidRPr="00986CDA">
              <w:rPr>
                <w:rFonts w:ascii="Arial" w:hAnsi="Arial" w:cs="Arial"/>
                <w:b/>
                <w:szCs w:val="28"/>
              </w:rPr>
              <w:fldChar w:fldCharType="separate"/>
            </w:r>
            <w:r w:rsidR="00A174D7">
              <w:rPr>
                <w:rFonts w:ascii="Arial" w:hAnsi="Arial" w:cs="Arial"/>
                <w:b/>
                <w:noProof/>
                <w:szCs w:val="28"/>
              </w:rPr>
              <w:t>«Last_Name»</w:t>
            </w:r>
            <w:r w:rsidRPr="00986CDA">
              <w:rPr>
                <w:rFonts w:ascii="Arial" w:hAnsi="Arial" w:cs="Arial"/>
                <w:b/>
                <w:szCs w:val="28"/>
              </w:rPr>
              <w:fldChar w:fldCharType="end"/>
            </w:r>
            <w:r w:rsidR="00AC5E83">
              <w:rPr>
                <w:rFonts w:ascii="Arial" w:hAnsi="Arial" w:cs="Arial"/>
                <w:b/>
                <w:szCs w:val="28"/>
              </w:rPr>
              <w:t xml:space="preserve"> </w:t>
            </w:r>
            <w:r w:rsidR="00A174D7">
              <w:rPr>
                <w:rFonts w:ascii="Arial" w:hAnsi="Arial" w:cs="Arial"/>
                <w:b/>
                <w:szCs w:val="28"/>
              </w:rPr>
              <w:fldChar w:fldCharType="begin"/>
            </w:r>
            <w:r w:rsidR="00A174D7">
              <w:rPr>
                <w:rFonts w:ascii="Arial" w:hAnsi="Arial" w:cs="Arial"/>
                <w:b/>
                <w:szCs w:val="28"/>
              </w:rPr>
              <w:instrText xml:space="preserve"> MERGEFIELD Membership </w:instrText>
            </w:r>
            <w:r w:rsidR="00A174D7">
              <w:rPr>
                <w:rFonts w:ascii="Arial" w:hAnsi="Arial" w:cs="Arial"/>
                <w:b/>
                <w:szCs w:val="28"/>
              </w:rPr>
              <w:fldChar w:fldCharType="separate"/>
            </w:r>
            <w:r w:rsidR="00A174D7">
              <w:rPr>
                <w:rFonts w:ascii="Arial" w:hAnsi="Arial" w:cs="Arial"/>
                <w:b/>
                <w:noProof/>
                <w:szCs w:val="28"/>
              </w:rPr>
              <w:t>«Membership»</w:t>
            </w:r>
            <w:r w:rsidR="00A174D7">
              <w:rPr>
                <w:rFonts w:ascii="Arial" w:hAnsi="Arial" w:cs="Arial"/>
                <w:b/>
                <w:szCs w:val="28"/>
              </w:rPr>
              <w:fldChar w:fldCharType="end"/>
            </w:r>
            <w:r w:rsidR="000C0396">
              <w:rPr>
                <w:rFonts w:ascii="Arial" w:hAnsi="Arial" w:cs="Arial"/>
                <w:b/>
                <w:szCs w:val="28"/>
              </w:rPr>
              <w:t xml:space="preserve"> </w:t>
            </w:r>
            <w:r w:rsidR="00AC5E83">
              <w:rPr>
                <w:rFonts w:ascii="Arial" w:hAnsi="Arial" w:cs="Arial"/>
                <w:b/>
                <w:szCs w:val="28"/>
              </w:rPr>
              <w:fldChar w:fldCharType="begin"/>
            </w:r>
            <w:r w:rsidR="00AC5E83">
              <w:rPr>
                <w:rFonts w:ascii="Arial" w:hAnsi="Arial" w:cs="Arial"/>
                <w:b/>
                <w:szCs w:val="28"/>
              </w:rPr>
              <w:instrText xml:space="preserve"> IF </w:instrText>
            </w:r>
            <w:r w:rsidR="00AC5E83">
              <w:rPr>
                <w:rFonts w:ascii="Arial" w:hAnsi="Arial" w:cs="Arial"/>
                <w:b/>
                <w:szCs w:val="28"/>
              </w:rPr>
              <w:fldChar w:fldCharType="begin"/>
            </w:r>
            <w:r w:rsidR="00AC5E83">
              <w:rPr>
                <w:rFonts w:ascii="Arial" w:hAnsi="Arial" w:cs="Arial"/>
                <w:b/>
                <w:szCs w:val="28"/>
              </w:rPr>
              <w:instrText xml:space="preserve"> MERGEFIELD "Membership"  </w:instrText>
            </w:r>
            <w:r w:rsidR="00AC5E83">
              <w:rPr>
                <w:rFonts w:ascii="Arial" w:hAnsi="Arial" w:cs="Arial"/>
                <w:b/>
                <w:szCs w:val="28"/>
              </w:rPr>
              <w:fldChar w:fldCharType="separate"/>
            </w:r>
            <w:r w:rsidR="00A174D7" w:rsidRPr="00372624">
              <w:rPr>
                <w:rFonts w:ascii="Arial" w:hAnsi="Arial" w:cs="Arial"/>
                <w:b/>
                <w:noProof/>
                <w:szCs w:val="28"/>
              </w:rPr>
              <w:instrText>DG</w:instrText>
            </w:r>
            <w:r w:rsidR="00AC5E83">
              <w:rPr>
                <w:rFonts w:ascii="Arial" w:hAnsi="Arial" w:cs="Arial"/>
                <w:b/>
                <w:szCs w:val="28"/>
              </w:rPr>
              <w:fldChar w:fldCharType="end"/>
            </w:r>
            <w:r w:rsidR="00AC5E83">
              <w:rPr>
                <w:rFonts w:ascii="Arial" w:hAnsi="Arial" w:cs="Arial"/>
                <w:b/>
                <w:szCs w:val="28"/>
              </w:rPr>
              <w:instrText xml:space="preserve"> = "Member" </w:instrText>
            </w:r>
            <w:r w:rsidR="00AC5E83">
              <w:instrText xml:space="preserve"> </w:instrText>
            </w:r>
            <w:r w:rsidR="00E73CA6">
              <w:instrText>"</w:instrText>
            </w:r>
            <w:r w:rsidR="00E73CA6" w:rsidRPr="00E73CA6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sym w:font="Wingdings" w:char="F04A"/>
            </w:r>
            <w:r w:rsidR="00E73CA6">
              <w:instrText>"</w:instrText>
            </w:r>
            <w:r w:rsidR="00AC5E83">
              <w:rPr>
                <w:rFonts w:ascii="Arial" w:hAnsi="Arial" w:cs="Arial"/>
                <w:b/>
                <w:szCs w:val="28"/>
              </w:rPr>
              <w:instrText xml:space="preserve"> </w:instrText>
            </w:r>
            <w:r w:rsidR="00AC5E83">
              <w:rPr>
                <w:rFonts w:ascii="Arial" w:hAnsi="Arial" w:cs="Arial"/>
                <w:b/>
                <w:szCs w:val="28"/>
              </w:rPr>
              <w:fldChar w:fldCharType="end"/>
            </w:r>
            <w:r w:rsidRPr="00986CDA">
              <w:rPr>
                <w:rFonts w:ascii="Arial" w:hAnsi="Arial" w:cs="Arial"/>
                <w:b/>
                <w:szCs w:val="28"/>
              </w:rPr>
              <w:tab/>
            </w:r>
            <w:r w:rsidR="000C0396">
              <w:rPr>
                <w:rFonts w:ascii="Arial" w:hAnsi="Arial" w:cs="Arial"/>
                <w:b/>
                <w:noProof/>
                <w:szCs w:val="28"/>
              </w:rPr>
              <w:drawing>
                <wp:inline distT="0" distB="0" distL="0" distR="0" wp14:anchorId="6D11C910">
                  <wp:extent cx="201295" cy="1587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pct"/>
            <w:gridSpan w:val="2"/>
            <w:shd w:val="clear" w:color="auto" w:fill="F2F2F2" w:themeFill="background1" w:themeFillShade="F2"/>
            <w:vAlign w:val="center"/>
          </w:tcPr>
          <w:p w:rsidR="003018D9" w:rsidRPr="00986CDA" w:rsidRDefault="003018D9" w:rsidP="00441D37">
            <w:pPr>
              <w:keepNext/>
              <w:keepLines/>
              <w:tabs>
                <w:tab w:val="right" w:pos="5720"/>
              </w:tabs>
              <w:jc w:val="right"/>
              <w:rPr>
                <w:rFonts w:ascii="Arial" w:hAnsi="Arial" w:cs="Arial"/>
                <w:b/>
                <w:noProof/>
                <w:szCs w:val="28"/>
              </w:rPr>
            </w:pPr>
            <w:r w:rsidRPr="00986CDA">
              <w:rPr>
                <w:rFonts w:ascii="Arial" w:hAnsi="Arial" w:cs="Arial"/>
                <w:b/>
                <w:noProof/>
                <w:szCs w:val="28"/>
              </w:rPr>
              <w:fldChar w:fldCharType="begin"/>
            </w:r>
            <w:r w:rsidRPr="00986CDA">
              <w:rPr>
                <w:rFonts w:ascii="Arial" w:hAnsi="Arial" w:cs="Arial"/>
                <w:b/>
                <w:noProof/>
                <w:szCs w:val="28"/>
              </w:rPr>
              <w:instrText xml:space="preserve"> MERGEFIELD Address </w:instrText>
            </w:r>
            <w:r w:rsidRPr="00986CDA">
              <w:rPr>
                <w:rFonts w:ascii="Arial" w:hAnsi="Arial" w:cs="Arial"/>
                <w:b/>
                <w:noProof/>
                <w:szCs w:val="28"/>
              </w:rPr>
              <w:fldChar w:fldCharType="separate"/>
            </w:r>
            <w:r w:rsidR="00A174D7">
              <w:rPr>
                <w:rFonts w:ascii="Arial" w:hAnsi="Arial" w:cs="Arial"/>
                <w:b/>
                <w:noProof/>
                <w:szCs w:val="28"/>
              </w:rPr>
              <w:t>«Address»</w:t>
            </w:r>
            <w:r w:rsidRPr="00986CDA">
              <w:rPr>
                <w:rFonts w:ascii="Arial" w:hAnsi="Arial" w:cs="Arial"/>
                <w:b/>
                <w:noProof/>
                <w:szCs w:val="28"/>
              </w:rPr>
              <w:fldChar w:fldCharType="end"/>
            </w:r>
          </w:p>
        </w:tc>
      </w:tr>
      <w:tr w:rsidR="00986CDA" w:rsidRPr="00826B55" w:rsidTr="00826B55">
        <w:trPr>
          <w:cantSplit/>
          <w:trHeight w:val="432"/>
        </w:trPr>
        <w:tc>
          <w:tcPr>
            <w:tcW w:w="2400" w:type="pct"/>
            <w:gridSpan w:val="2"/>
            <w:tcBorders>
              <w:top w:val="single" w:sz="4" w:space="0" w:color="auto"/>
            </w:tcBorders>
          </w:tcPr>
          <w:p w:rsidR="00BF7A20" w:rsidRPr="00826B55" w:rsidRDefault="00BF7A20" w:rsidP="00266996">
            <w:pPr>
              <w:keepLines/>
              <w:ind w:left="2880" w:hanging="2880"/>
              <w:rPr>
                <w:rFonts w:ascii="Arial" w:hAnsi="Arial" w:cs="Arial"/>
                <w:sz w:val="16"/>
                <w:szCs w:val="18"/>
              </w:rPr>
            </w:pPr>
            <w:r w:rsidRPr="00826B55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826B55">
              <w:rPr>
                <w:rFonts w:ascii="Arial" w:hAnsi="Arial" w:cs="Arial"/>
                <w:sz w:val="16"/>
                <w:szCs w:val="18"/>
              </w:rPr>
              <w:instrText xml:space="preserve"> MERGEFIELD "Adults_Line_1" </w:instrText>
            </w:r>
            <w:r w:rsidRPr="00826B5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A174D7">
              <w:rPr>
                <w:rFonts w:ascii="Arial" w:hAnsi="Arial" w:cs="Arial"/>
                <w:noProof/>
                <w:sz w:val="16"/>
                <w:szCs w:val="18"/>
              </w:rPr>
              <w:t>«Adults_Line_1»</w:t>
            </w:r>
            <w:r w:rsidRPr="00826B5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3018D9" w:rsidRPr="00826B5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26B55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826B55">
              <w:rPr>
                <w:rFonts w:ascii="Arial" w:hAnsi="Arial" w:cs="Arial"/>
                <w:sz w:val="16"/>
                <w:szCs w:val="18"/>
              </w:rPr>
              <w:instrText xml:space="preserve"> MERGEFIELD "Adults_Line_2" </w:instrText>
            </w:r>
            <w:r w:rsidRPr="00826B5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A174D7">
              <w:rPr>
                <w:rFonts w:ascii="Arial" w:hAnsi="Arial" w:cs="Arial"/>
                <w:noProof/>
                <w:sz w:val="16"/>
                <w:szCs w:val="18"/>
              </w:rPr>
              <w:t>«Adults_Line_2»</w:t>
            </w:r>
            <w:r w:rsidRPr="00826B5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:rsidR="008D7EB0" w:rsidRPr="008F45EB" w:rsidRDefault="00A80D2C" w:rsidP="008F45EB">
            <w:pPr>
              <w:keepLines/>
              <w:ind w:left="2880" w:hanging="2880"/>
              <w:rPr>
                <w:rFonts w:ascii="Arial" w:hAnsi="Arial" w:cs="Arial"/>
                <w:sz w:val="16"/>
                <w:szCs w:val="18"/>
              </w:rPr>
            </w:pPr>
            <w:r w:rsidRPr="00826B55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826B55">
              <w:rPr>
                <w:rFonts w:ascii="Arial" w:hAnsi="Arial" w:cs="Arial"/>
                <w:sz w:val="16"/>
                <w:szCs w:val="18"/>
              </w:rPr>
              <w:instrText xml:space="preserve"> MERGEFIELD "Children" </w:instrText>
            </w:r>
            <w:r w:rsidRPr="00826B5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A174D7">
              <w:rPr>
                <w:rFonts w:ascii="Arial" w:hAnsi="Arial" w:cs="Arial"/>
                <w:noProof/>
                <w:sz w:val="16"/>
                <w:szCs w:val="18"/>
              </w:rPr>
              <w:t>«Children»</w:t>
            </w:r>
            <w:r w:rsidRPr="00826B5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:rsidR="0096346E" w:rsidRPr="008F45EB" w:rsidRDefault="0096346E" w:rsidP="008F45EB">
            <w:pPr>
              <w:keepLines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00" w:type="pct"/>
            <w:tcBorders>
              <w:top w:val="single" w:sz="4" w:space="0" w:color="auto"/>
            </w:tcBorders>
          </w:tcPr>
          <w:p w:rsidR="005B37B5" w:rsidRPr="00826B55" w:rsidRDefault="005B37B5" w:rsidP="00441D37">
            <w:pPr>
              <w:keepLines/>
              <w:ind w:left="-45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instrText xml:space="preserve"> MERGEFIELD "Home_Phone" </w:instrText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A174D7">
              <w:rPr>
                <w:rFonts w:ascii="Arial" w:hAnsi="Arial" w:cs="Arial"/>
                <w:noProof/>
                <w:sz w:val="16"/>
                <w:szCs w:val="16"/>
              </w:rPr>
              <w:t>«Home_Phone»</w:t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:rsidR="00081460" w:rsidRPr="00826B55" w:rsidRDefault="00081460" w:rsidP="00441D37">
            <w:pPr>
              <w:keepLines/>
              <w:ind w:left="-45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instrText xml:space="preserve"> MERGEFIELD A1_Phone </w:instrText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A174D7">
              <w:rPr>
                <w:rFonts w:ascii="Arial" w:hAnsi="Arial" w:cs="Arial"/>
                <w:noProof/>
                <w:sz w:val="16"/>
                <w:szCs w:val="16"/>
              </w:rPr>
              <w:t>«A1_Phone»</w:t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:rsidR="005B37B5" w:rsidRPr="00826B55" w:rsidRDefault="005B37B5" w:rsidP="00441D37">
            <w:pPr>
              <w:keepLines/>
              <w:ind w:left="-45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instrText xml:space="preserve"> MERGEFIELD "A2_Phone" </w:instrText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A174D7">
              <w:rPr>
                <w:rFonts w:ascii="Arial" w:hAnsi="Arial" w:cs="Arial"/>
                <w:noProof/>
                <w:sz w:val="16"/>
                <w:szCs w:val="16"/>
              </w:rPr>
              <w:t>«A2_Phone»</w:t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:rsidR="005B37B5" w:rsidRPr="00826B55" w:rsidRDefault="005B37B5" w:rsidP="00441D37">
            <w:pPr>
              <w:keepLines/>
              <w:ind w:left="-45"/>
              <w:jc w:val="right"/>
              <w:rPr>
                <w:rFonts w:ascii="Arial" w:hAnsi="Arial" w:cs="Arial"/>
                <w:noProof/>
                <w:sz w:val="14"/>
                <w:szCs w:val="16"/>
              </w:rPr>
            </w:pPr>
            <w:r w:rsidRPr="00826B55">
              <w:rPr>
                <w:rFonts w:ascii="Arial" w:hAnsi="Arial" w:cs="Arial"/>
                <w:noProof/>
                <w:sz w:val="14"/>
                <w:szCs w:val="16"/>
              </w:rPr>
              <w:fldChar w:fldCharType="begin"/>
            </w:r>
            <w:r w:rsidRPr="00826B55">
              <w:rPr>
                <w:rFonts w:ascii="Arial" w:hAnsi="Arial" w:cs="Arial"/>
                <w:noProof/>
                <w:sz w:val="14"/>
                <w:szCs w:val="16"/>
              </w:rPr>
              <w:instrText xml:space="preserve"> MERGEFIELD "A1_Email" </w:instrText>
            </w:r>
            <w:r w:rsidRPr="00826B55">
              <w:rPr>
                <w:rFonts w:ascii="Arial" w:hAnsi="Arial" w:cs="Arial"/>
                <w:noProof/>
                <w:sz w:val="14"/>
                <w:szCs w:val="16"/>
              </w:rPr>
              <w:fldChar w:fldCharType="separate"/>
            </w:r>
            <w:r w:rsidR="00A174D7">
              <w:rPr>
                <w:rFonts w:ascii="Arial" w:hAnsi="Arial" w:cs="Arial"/>
                <w:noProof/>
                <w:sz w:val="14"/>
                <w:szCs w:val="16"/>
              </w:rPr>
              <w:t>«A1_Email»</w:t>
            </w:r>
            <w:r w:rsidRPr="00826B55">
              <w:rPr>
                <w:rFonts w:ascii="Arial" w:hAnsi="Arial" w:cs="Arial"/>
                <w:noProof/>
                <w:sz w:val="14"/>
                <w:szCs w:val="16"/>
              </w:rPr>
              <w:fldChar w:fldCharType="end"/>
            </w:r>
          </w:p>
          <w:p w:rsidR="00170039" w:rsidRPr="00826B55" w:rsidRDefault="005B37B5" w:rsidP="00441D37">
            <w:pPr>
              <w:keepLines/>
              <w:ind w:left="-45"/>
              <w:jc w:val="right"/>
              <w:rPr>
                <w:rFonts w:ascii="Arial" w:hAnsi="Arial" w:cs="Arial"/>
                <w:noProof/>
                <w:sz w:val="14"/>
                <w:szCs w:val="16"/>
              </w:rPr>
            </w:pPr>
            <w:r w:rsidRPr="00826B55">
              <w:rPr>
                <w:rFonts w:ascii="Arial" w:hAnsi="Arial" w:cs="Arial"/>
                <w:noProof/>
                <w:sz w:val="14"/>
                <w:szCs w:val="16"/>
              </w:rPr>
              <w:fldChar w:fldCharType="begin"/>
            </w:r>
            <w:r w:rsidRPr="00826B55">
              <w:rPr>
                <w:rFonts w:ascii="Arial" w:hAnsi="Arial" w:cs="Arial"/>
                <w:noProof/>
                <w:sz w:val="14"/>
                <w:szCs w:val="16"/>
              </w:rPr>
              <w:instrText xml:space="preserve"> MERGEFIELD "A2_Email" </w:instrText>
            </w:r>
            <w:r w:rsidRPr="00826B55">
              <w:rPr>
                <w:rFonts w:ascii="Arial" w:hAnsi="Arial" w:cs="Arial"/>
                <w:noProof/>
                <w:sz w:val="14"/>
                <w:szCs w:val="16"/>
              </w:rPr>
              <w:fldChar w:fldCharType="separate"/>
            </w:r>
            <w:r w:rsidR="00A174D7">
              <w:rPr>
                <w:rFonts w:ascii="Arial" w:hAnsi="Arial" w:cs="Arial"/>
                <w:noProof/>
                <w:sz w:val="14"/>
                <w:szCs w:val="16"/>
              </w:rPr>
              <w:t>«A2_Email»</w:t>
            </w:r>
            <w:r w:rsidRPr="00826B55">
              <w:rPr>
                <w:rFonts w:ascii="Arial" w:hAnsi="Arial" w:cs="Arial"/>
                <w:noProof/>
                <w:sz w:val="14"/>
                <w:szCs w:val="16"/>
              </w:rPr>
              <w:fldChar w:fldCharType="end"/>
            </w:r>
          </w:p>
          <w:p w:rsidR="008D7EB0" w:rsidRPr="008F45EB" w:rsidRDefault="008D7EB0" w:rsidP="00441D37">
            <w:pPr>
              <w:keepLines/>
              <w:ind w:left="-45"/>
              <w:jc w:val="right"/>
              <w:rPr>
                <w:rFonts w:ascii="Arial" w:hAnsi="Arial" w:cs="Arial"/>
                <w:noProof/>
                <w:sz w:val="14"/>
                <w:szCs w:val="16"/>
              </w:rPr>
            </w:pPr>
          </w:p>
        </w:tc>
      </w:tr>
    </w:tbl>
    <w:p w:rsidR="00523DCD" w:rsidRPr="006E6A3C" w:rsidRDefault="00523DCD" w:rsidP="008F45EB">
      <w:pPr>
        <w:keepLines/>
        <w:widowControl w:val="0"/>
        <w:spacing w:after="0"/>
        <w:rPr>
          <w:rFonts w:ascii="Arial" w:hAnsi="Arial" w:cs="Arial"/>
        </w:rPr>
      </w:pPr>
    </w:p>
    <w:sectPr w:rsidR="00523DCD" w:rsidRPr="006E6A3C" w:rsidSect="00B34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7920" w:h="12240" w:code="6"/>
      <w:pgMar w:top="720" w:right="432" w:bottom="720" w:left="432" w:header="432" w:footer="432" w:gutter="1008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02F" w:rsidRDefault="00B2102F" w:rsidP="00942641">
      <w:pPr>
        <w:spacing w:after="0" w:line="240" w:lineRule="auto"/>
      </w:pPr>
      <w:r>
        <w:separator/>
      </w:r>
    </w:p>
  </w:endnote>
  <w:endnote w:type="continuationSeparator" w:id="0">
    <w:p w:rsidR="00B2102F" w:rsidRDefault="00B2102F" w:rsidP="0094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8E6" w:rsidRDefault="00C04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</w:rPr>
      <w:id w:val="-829668421"/>
      <w:docPartObj>
        <w:docPartGallery w:val="Page Numbers (Bottom of Page)"/>
        <w:docPartUnique/>
      </w:docPartObj>
    </w:sdtPr>
    <w:sdtEndPr>
      <w:rPr>
        <w:noProof/>
        <w:sz w:val="14"/>
      </w:rPr>
    </w:sdtEndPr>
    <w:sdtContent>
      <w:p w:rsidR="00E73CA6" w:rsidRPr="00877FC7" w:rsidRDefault="00E73CA6">
        <w:pPr>
          <w:pStyle w:val="Footer"/>
          <w:jc w:val="center"/>
          <w:rPr>
            <w:sz w:val="14"/>
          </w:rPr>
        </w:pPr>
        <w:r w:rsidRPr="00877FC7">
          <w:rPr>
            <w:sz w:val="14"/>
          </w:rPr>
          <w:fldChar w:fldCharType="begin"/>
        </w:r>
        <w:r w:rsidRPr="00877FC7">
          <w:rPr>
            <w:sz w:val="14"/>
          </w:rPr>
          <w:instrText xml:space="preserve"> PAGE   \* MERGEFORMAT </w:instrText>
        </w:r>
        <w:r w:rsidRPr="00877FC7">
          <w:rPr>
            <w:sz w:val="14"/>
          </w:rPr>
          <w:fldChar w:fldCharType="separate"/>
        </w:r>
        <w:r>
          <w:rPr>
            <w:noProof/>
            <w:sz w:val="14"/>
          </w:rPr>
          <w:t>- 1 -</w:t>
        </w:r>
        <w:r w:rsidRPr="00877FC7">
          <w:rPr>
            <w:noProof/>
            <w:sz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8E6" w:rsidRDefault="00C04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02F" w:rsidRDefault="00B2102F" w:rsidP="00942641">
      <w:pPr>
        <w:spacing w:after="0" w:line="240" w:lineRule="auto"/>
      </w:pPr>
      <w:r>
        <w:separator/>
      </w:r>
    </w:p>
  </w:footnote>
  <w:footnote w:type="continuationSeparator" w:id="0">
    <w:p w:rsidR="00B2102F" w:rsidRDefault="00B2102F" w:rsidP="0094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8E6" w:rsidRDefault="00C04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3CA6" w:rsidRPr="00877FC7" w:rsidRDefault="00E73CA6" w:rsidP="00A92AD3">
    <w:pPr>
      <w:pStyle w:val="Header"/>
      <w:ind w:right="108"/>
      <w:jc w:val="center"/>
      <w:rPr>
        <w:sz w:val="14"/>
      </w:rPr>
    </w:pPr>
    <w:r>
      <w:rPr>
        <w:sz w:val="14"/>
      </w:rPr>
      <w:t>DoubleGate Directory 20</w:t>
    </w:r>
    <w:r w:rsidR="007C1315">
      <w:rPr>
        <w:sz w:val="14"/>
      </w:rPr>
      <w:t>23 – CONFIDENTIAL</w:t>
    </w:r>
  </w:p>
  <w:p w:rsidR="00E73CA6" w:rsidRPr="00942641" w:rsidRDefault="00E73CA6" w:rsidP="00A92AD3">
    <w:pPr>
      <w:pStyle w:val="Header"/>
      <w:ind w:right="108"/>
      <w:jc w:val="center"/>
      <w:rPr>
        <w:sz w:val="12"/>
      </w:rPr>
    </w:pPr>
  </w:p>
  <w:p w:rsidR="00E73CA6" w:rsidRDefault="00E73CA6" w:rsidP="00F25BE7">
    <w:pPr>
      <w:pStyle w:val="Header"/>
      <w:ind w:right="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8E6" w:rsidRDefault="00C04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B"/>
    <w:rsid w:val="00013788"/>
    <w:rsid w:val="000314FA"/>
    <w:rsid w:val="00046731"/>
    <w:rsid w:val="00062399"/>
    <w:rsid w:val="00081460"/>
    <w:rsid w:val="000937E3"/>
    <w:rsid w:val="00096654"/>
    <w:rsid w:val="000A607D"/>
    <w:rsid w:val="000C0396"/>
    <w:rsid w:val="000D09B7"/>
    <w:rsid w:val="000D3555"/>
    <w:rsid w:val="000E1768"/>
    <w:rsid w:val="00151FA0"/>
    <w:rsid w:val="00170039"/>
    <w:rsid w:val="0020216B"/>
    <w:rsid w:val="00266996"/>
    <w:rsid w:val="002769E5"/>
    <w:rsid w:val="002958D7"/>
    <w:rsid w:val="002C0E4E"/>
    <w:rsid w:val="002F16BF"/>
    <w:rsid w:val="003018D9"/>
    <w:rsid w:val="00302188"/>
    <w:rsid w:val="003412E5"/>
    <w:rsid w:val="00347F7A"/>
    <w:rsid w:val="00357B31"/>
    <w:rsid w:val="00361E1D"/>
    <w:rsid w:val="0036205F"/>
    <w:rsid w:val="00372926"/>
    <w:rsid w:val="00387677"/>
    <w:rsid w:val="003C6A12"/>
    <w:rsid w:val="003E01DC"/>
    <w:rsid w:val="00441D37"/>
    <w:rsid w:val="004461F8"/>
    <w:rsid w:val="004A1319"/>
    <w:rsid w:val="004C07AC"/>
    <w:rsid w:val="00501F34"/>
    <w:rsid w:val="00513957"/>
    <w:rsid w:val="00523DCD"/>
    <w:rsid w:val="00543B7C"/>
    <w:rsid w:val="00566550"/>
    <w:rsid w:val="00580484"/>
    <w:rsid w:val="005878E3"/>
    <w:rsid w:val="005902EB"/>
    <w:rsid w:val="005B37B5"/>
    <w:rsid w:val="005B68A2"/>
    <w:rsid w:val="005E3972"/>
    <w:rsid w:val="005F6BFA"/>
    <w:rsid w:val="006268BD"/>
    <w:rsid w:val="006E6A3C"/>
    <w:rsid w:val="006F4ABD"/>
    <w:rsid w:val="00732AB8"/>
    <w:rsid w:val="00791DC5"/>
    <w:rsid w:val="007C1315"/>
    <w:rsid w:val="007C6AAF"/>
    <w:rsid w:val="00824AF5"/>
    <w:rsid w:val="00826B55"/>
    <w:rsid w:val="00853C75"/>
    <w:rsid w:val="00877FC7"/>
    <w:rsid w:val="00892E3A"/>
    <w:rsid w:val="008B2822"/>
    <w:rsid w:val="008D7EB0"/>
    <w:rsid w:val="008E07DC"/>
    <w:rsid w:val="008F1DDF"/>
    <w:rsid w:val="008F45EB"/>
    <w:rsid w:val="008F4CAF"/>
    <w:rsid w:val="00923B58"/>
    <w:rsid w:val="009318BE"/>
    <w:rsid w:val="00942641"/>
    <w:rsid w:val="0096346E"/>
    <w:rsid w:val="00986CDA"/>
    <w:rsid w:val="00995E1C"/>
    <w:rsid w:val="009F57ED"/>
    <w:rsid w:val="00A174D7"/>
    <w:rsid w:val="00A53489"/>
    <w:rsid w:val="00A80D2C"/>
    <w:rsid w:val="00A87B08"/>
    <w:rsid w:val="00A92AD3"/>
    <w:rsid w:val="00A94D9B"/>
    <w:rsid w:val="00AA45E6"/>
    <w:rsid w:val="00AA49FC"/>
    <w:rsid w:val="00AC5E83"/>
    <w:rsid w:val="00AC7FDB"/>
    <w:rsid w:val="00B2102F"/>
    <w:rsid w:val="00B34BBA"/>
    <w:rsid w:val="00B95ADA"/>
    <w:rsid w:val="00BB3988"/>
    <w:rsid w:val="00BF7A20"/>
    <w:rsid w:val="00C048E6"/>
    <w:rsid w:val="00C260C7"/>
    <w:rsid w:val="00C30265"/>
    <w:rsid w:val="00CB0401"/>
    <w:rsid w:val="00CD4522"/>
    <w:rsid w:val="00D26103"/>
    <w:rsid w:val="00D56A7B"/>
    <w:rsid w:val="00D92825"/>
    <w:rsid w:val="00DE11DD"/>
    <w:rsid w:val="00DF0BB5"/>
    <w:rsid w:val="00E06A6E"/>
    <w:rsid w:val="00E517F3"/>
    <w:rsid w:val="00E73CA6"/>
    <w:rsid w:val="00E84A31"/>
    <w:rsid w:val="00EC2D11"/>
    <w:rsid w:val="00ED4812"/>
    <w:rsid w:val="00F25BE7"/>
    <w:rsid w:val="00F628B2"/>
    <w:rsid w:val="00F658B9"/>
    <w:rsid w:val="00F9268B"/>
    <w:rsid w:val="00FD773C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F739"/>
  <w15:chartTrackingRefBased/>
  <w15:docId w15:val="{20710B24-2999-4603-B1F1-EF31DD2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9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41"/>
  </w:style>
  <w:style w:type="paragraph" w:styleId="Footer">
    <w:name w:val="footer"/>
    <w:basedOn w:val="Normal"/>
    <w:link w:val="FooterChar"/>
    <w:uiPriority w:val="99"/>
    <w:unhideWhenUsed/>
    <w:rsid w:val="0094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\AppData\Local\Temp\DoubleGate-Directory-Mail-Merge-RevisedKL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BF0F-A672-4D54-95BD-D050D364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DoubleGate-Directory-Mail-Merge-RevisedKL2018.dotx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Alan Dunn</cp:lastModifiedBy>
  <cp:revision>3</cp:revision>
  <dcterms:created xsi:type="dcterms:W3CDTF">2023-02-20T16:32:00Z</dcterms:created>
  <dcterms:modified xsi:type="dcterms:W3CDTF">2023-02-22T20:45:00Z</dcterms:modified>
</cp:coreProperties>
</file>